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39" w:rsidRPr="004D360E" w:rsidRDefault="00830FA1" w:rsidP="00AE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9</w:t>
      </w:r>
      <w:r w:rsidR="00AE6539" w:rsidRPr="004D360E">
        <w:rPr>
          <w:rFonts w:ascii="Times New Roman" w:hAnsi="Times New Roman" w:cs="Times New Roman"/>
        </w:rPr>
        <w:t>, 2021</w:t>
      </w:r>
    </w:p>
    <w:p w:rsidR="00AE6539" w:rsidRPr="004D360E" w:rsidRDefault="00AE6539" w:rsidP="00AE6539">
      <w:pPr>
        <w:rPr>
          <w:rFonts w:ascii="Times New Roman" w:hAnsi="Times New Roman" w:cs="Times New Roman"/>
        </w:rPr>
      </w:pPr>
      <w:r w:rsidRPr="004D360E">
        <w:rPr>
          <w:rFonts w:ascii="Times New Roman" w:hAnsi="Times New Roman" w:cs="Times New Roman"/>
        </w:rPr>
        <w:t>For Immediate Release</w:t>
      </w:r>
    </w:p>
    <w:p w:rsidR="00AE6539" w:rsidRPr="004D360E" w:rsidRDefault="00AE6539" w:rsidP="00AE6539">
      <w:pPr>
        <w:jc w:val="center"/>
        <w:rPr>
          <w:rFonts w:ascii="Times New Roman" w:hAnsi="Times New Roman" w:cs="Times New Roman"/>
        </w:rPr>
      </w:pPr>
    </w:p>
    <w:p w:rsidR="0032166E" w:rsidRPr="00830FA1" w:rsidRDefault="006637E7" w:rsidP="00AE6539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830FA1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COVID-19 Travel Advisory for Nunatsiavut</w:t>
      </w:r>
      <w:r w:rsidR="004D360E" w:rsidRPr="00830FA1">
        <w:rPr>
          <w:b/>
          <w:color w:val="365F91" w:themeColor="accent1" w:themeShade="BF"/>
          <w:sz w:val="48"/>
          <w:szCs w:val="48"/>
        </w:rPr>
        <w:t xml:space="preserve"> </w:t>
      </w:r>
    </w:p>
    <w:p w:rsidR="006637E7" w:rsidRPr="004D360E" w:rsidRDefault="006637E7" w:rsidP="002F15D3">
      <w:pPr>
        <w:rPr>
          <w:rFonts w:ascii="Times New Roman" w:hAnsi="Times New Roman" w:cs="Times New Roman"/>
        </w:rPr>
      </w:pPr>
    </w:p>
    <w:p w:rsidR="00AE6539" w:rsidRPr="004D360E" w:rsidRDefault="00CD2E05" w:rsidP="002F15D3">
      <w:pPr>
        <w:rPr>
          <w:rFonts w:ascii="Times New Roman" w:hAnsi="Times New Roman" w:cs="Times New Roman"/>
        </w:rPr>
      </w:pPr>
      <w:r w:rsidRPr="004D360E">
        <w:rPr>
          <w:rFonts w:ascii="Times New Roman" w:hAnsi="Times New Roman" w:cs="Times New Roman"/>
        </w:rPr>
        <w:t xml:space="preserve">The Nunatsiavut Government is providing an update on travel restrictions to the Labrador Inuit Settlement Area (LISA), in accordance with the Government of Newfoundland and Labrador’s </w:t>
      </w:r>
      <w:r w:rsidR="00AE6539" w:rsidRPr="004D360E">
        <w:rPr>
          <w:rFonts w:ascii="Times New Roman" w:hAnsi="Times New Roman" w:cs="Times New Roman"/>
        </w:rPr>
        <w:t xml:space="preserve">recent </w:t>
      </w:r>
      <w:r w:rsidRPr="004D360E">
        <w:rPr>
          <w:rFonts w:ascii="Times New Roman" w:hAnsi="Times New Roman" w:cs="Times New Roman"/>
        </w:rPr>
        <w:t xml:space="preserve">change in travel </w:t>
      </w:r>
      <w:r w:rsidR="00AE6539" w:rsidRPr="004D360E">
        <w:rPr>
          <w:rFonts w:ascii="Times New Roman" w:hAnsi="Times New Roman" w:cs="Times New Roman"/>
        </w:rPr>
        <w:t>re</w:t>
      </w:r>
      <w:bookmarkStart w:id="0" w:name="_GoBack"/>
      <w:bookmarkEnd w:id="0"/>
      <w:r w:rsidR="00AE6539" w:rsidRPr="004D360E">
        <w:rPr>
          <w:rFonts w:ascii="Times New Roman" w:hAnsi="Times New Roman" w:cs="Times New Roman"/>
        </w:rPr>
        <w:t xml:space="preserve">strictions. </w:t>
      </w:r>
    </w:p>
    <w:p w:rsidR="00AE6539" w:rsidRPr="004D360E" w:rsidRDefault="00AE6539" w:rsidP="002F15D3">
      <w:pPr>
        <w:rPr>
          <w:rFonts w:ascii="Times New Roman" w:hAnsi="Times New Roman" w:cs="Times New Roman"/>
        </w:rPr>
      </w:pPr>
    </w:p>
    <w:p w:rsidR="00AE6539" w:rsidRPr="004D360E" w:rsidRDefault="00AE6539" w:rsidP="002F15D3">
      <w:pPr>
        <w:rPr>
          <w:rFonts w:ascii="Times New Roman" w:hAnsi="Times New Roman" w:cs="Times New Roman"/>
        </w:rPr>
      </w:pPr>
      <w:r w:rsidRPr="004D360E">
        <w:rPr>
          <w:rFonts w:ascii="Times New Roman" w:hAnsi="Times New Roman" w:cs="Times New Roman"/>
        </w:rPr>
        <w:t xml:space="preserve">On June 23, The Government of Newfoundland and Labrador removed isolation and testing requirements for travelers coming from the other Atlantic </w:t>
      </w:r>
      <w:r w:rsidR="004D360E" w:rsidRPr="004D360E">
        <w:rPr>
          <w:rFonts w:ascii="Times New Roman" w:hAnsi="Times New Roman" w:cs="Times New Roman"/>
        </w:rPr>
        <w:t>Provinces</w:t>
      </w:r>
      <w:r w:rsidRPr="004D360E">
        <w:rPr>
          <w:rFonts w:ascii="Times New Roman" w:hAnsi="Times New Roman" w:cs="Times New Roman"/>
        </w:rPr>
        <w:t xml:space="preserve">. Due to the current epidemiology in Atlantic Canada and the high immunization coverage in Nunatsiavut communities, no further travel restrictions are required for travelers from Atlantic Canada.  </w:t>
      </w:r>
    </w:p>
    <w:p w:rsidR="00AE6539" w:rsidRPr="004D360E" w:rsidRDefault="00AE6539" w:rsidP="002F15D3">
      <w:pPr>
        <w:rPr>
          <w:rFonts w:ascii="Times New Roman" w:hAnsi="Times New Roman" w:cs="Times New Roman"/>
        </w:rPr>
      </w:pPr>
    </w:p>
    <w:p w:rsidR="00AE6539" w:rsidRPr="004D360E" w:rsidRDefault="00AE6539" w:rsidP="00AE6539">
      <w:pPr>
        <w:rPr>
          <w:rFonts w:ascii="Times New Roman" w:hAnsi="Times New Roman" w:cs="Times New Roman"/>
        </w:rPr>
      </w:pPr>
      <w:r w:rsidRPr="004D360E">
        <w:rPr>
          <w:rFonts w:ascii="Times New Roman" w:hAnsi="Times New Roman" w:cs="Times New Roman"/>
        </w:rPr>
        <w:t xml:space="preserve">As of July 1, Non-essential travel to Newfoundland and Labrador from within Canada </w:t>
      </w:r>
      <w:proofErr w:type="gramStart"/>
      <w:r w:rsidRPr="004D360E">
        <w:rPr>
          <w:rFonts w:ascii="Times New Roman" w:hAnsi="Times New Roman" w:cs="Times New Roman"/>
        </w:rPr>
        <w:t>is permitted</w:t>
      </w:r>
      <w:proofErr w:type="gramEnd"/>
      <w:r w:rsidRPr="004D360E">
        <w:rPr>
          <w:rFonts w:ascii="Times New Roman" w:hAnsi="Times New Roman" w:cs="Times New Roman"/>
        </w:rPr>
        <w:t xml:space="preserve">. Fully vaccinated Canadians have no testing or isolation requirements while partially vaccinated Canadians must present a negative test result or self-isolate until receipt of a negative test result. Unvaccinated Canadians must self-isolate for 14 days upon arrival. </w:t>
      </w:r>
    </w:p>
    <w:p w:rsidR="00AE6539" w:rsidRPr="004D360E" w:rsidRDefault="00AE6539" w:rsidP="00AE6539">
      <w:pPr>
        <w:rPr>
          <w:rFonts w:ascii="Times New Roman" w:hAnsi="Times New Roman" w:cs="Times New Roman"/>
        </w:rPr>
      </w:pPr>
    </w:p>
    <w:p w:rsidR="00AE6539" w:rsidRPr="004D360E" w:rsidRDefault="00AE6539" w:rsidP="00AE6539">
      <w:pPr>
        <w:rPr>
          <w:rFonts w:ascii="Times New Roman" w:hAnsi="Times New Roman" w:cs="Times New Roman"/>
        </w:rPr>
      </w:pPr>
      <w:r w:rsidRPr="004D360E">
        <w:rPr>
          <w:rFonts w:ascii="Times New Roman" w:hAnsi="Times New Roman" w:cs="Times New Roman"/>
        </w:rPr>
        <w:t xml:space="preserve">Those travelling to Nunatsiavut communities who meet the </w:t>
      </w:r>
      <w:r w:rsidR="004D360E" w:rsidRPr="004D360E">
        <w:rPr>
          <w:rFonts w:ascii="Times New Roman" w:hAnsi="Times New Roman" w:cs="Times New Roman"/>
        </w:rPr>
        <w:t xml:space="preserve">provincial </w:t>
      </w:r>
      <w:r w:rsidRPr="004D360E">
        <w:rPr>
          <w:rFonts w:ascii="Times New Roman" w:hAnsi="Times New Roman" w:cs="Times New Roman"/>
        </w:rPr>
        <w:t>requirement</w:t>
      </w:r>
      <w:r w:rsidR="004D360E" w:rsidRPr="004D360E">
        <w:rPr>
          <w:rFonts w:ascii="Times New Roman" w:hAnsi="Times New Roman" w:cs="Times New Roman"/>
        </w:rPr>
        <w:t>s</w:t>
      </w:r>
      <w:r w:rsidRPr="004D360E">
        <w:rPr>
          <w:rFonts w:ascii="Times New Roman" w:hAnsi="Times New Roman" w:cs="Times New Roman"/>
        </w:rPr>
        <w:t xml:space="preserve"> for isolation should continue to complete </w:t>
      </w:r>
      <w:r w:rsidR="004D360E">
        <w:rPr>
          <w:rFonts w:ascii="Times New Roman" w:hAnsi="Times New Roman" w:cs="Times New Roman"/>
        </w:rPr>
        <w:t>self-</w:t>
      </w:r>
      <w:r w:rsidRPr="004D360E">
        <w:rPr>
          <w:rFonts w:ascii="Times New Roman" w:hAnsi="Times New Roman" w:cs="Times New Roman"/>
        </w:rPr>
        <w:t xml:space="preserve">isolation and testing </w:t>
      </w:r>
      <w:r w:rsidR="004D360E" w:rsidRPr="004D360E">
        <w:rPr>
          <w:rFonts w:ascii="Times New Roman" w:hAnsi="Times New Roman" w:cs="Times New Roman"/>
        </w:rPr>
        <w:t xml:space="preserve">before entering LISA, which includes </w:t>
      </w:r>
      <w:r w:rsidR="004D360E">
        <w:rPr>
          <w:rFonts w:ascii="Times New Roman" w:hAnsi="Times New Roman" w:cs="Times New Roman"/>
        </w:rPr>
        <w:t xml:space="preserve">the Inuit communities of </w:t>
      </w:r>
      <w:r w:rsidR="004D360E" w:rsidRPr="004D360E">
        <w:rPr>
          <w:rFonts w:ascii="Times New Roman" w:hAnsi="Times New Roman" w:cs="Times New Roman"/>
        </w:rPr>
        <w:t>Nain, Hopedale, Postville, Makkovik, and Rigolet</w:t>
      </w:r>
      <w:r w:rsidRPr="004D360E">
        <w:rPr>
          <w:rFonts w:ascii="Times New Roman" w:hAnsi="Times New Roman" w:cs="Times New Roman"/>
        </w:rPr>
        <w:t>.</w:t>
      </w:r>
      <w:r w:rsidR="004D360E" w:rsidRPr="004D360E">
        <w:rPr>
          <w:rFonts w:ascii="Times New Roman" w:hAnsi="Times New Roman" w:cs="Times New Roman"/>
        </w:rPr>
        <w:t xml:space="preserve"> </w:t>
      </w:r>
    </w:p>
    <w:p w:rsidR="004D360E" w:rsidRPr="004D360E" w:rsidRDefault="004D360E" w:rsidP="00AE6539">
      <w:pPr>
        <w:rPr>
          <w:rFonts w:ascii="Times New Roman" w:hAnsi="Times New Roman" w:cs="Times New Roman"/>
        </w:rPr>
      </w:pPr>
    </w:p>
    <w:p w:rsidR="004D360E" w:rsidRPr="004D360E" w:rsidRDefault="004D360E" w:rsidP="004D360E">
      <w:pPr>
        <w:rPr>
          <w:rFonts w:ascii="Times New Roman" w:hAnsi="Times New Roman" w:cs="Times New Roman"/>
        </w:rPr>
      </w:pPr>
      <w:r w:rsidRPr="004D360E">
        <w:rPr>
          <w:rFonts w:ascii="Times New Roman" w:hAnsi="Times New Roman" w:cs="Times New Roman"/>
        </w:rPr>
        <w:t xml:space="preserve">The Nunatsiavut Government’s “isolation hub” in Happy Valley-Goose Bay continues to be available for travelers from outside of the province who plan to travel to LISA. All travelers </w:t>
      </w:r>
      <w:proofErr w:type="gramStart"/>
      <w:r w:rsidRPr="004D360E">
        <w:rPr>
          <w:rFonts w:ascii="Times New Roman" w:hAnsi="Times New Roman" w:cs="Times New Roman"/>
        </w:rPr>
        <w:t>are asked</w:t>
      </w:r>
      <w:proofErr w:type="gramEnd"/>
      <w:r w:rsidRPr="004D360E">
        <w:rPr>
          <w:rFonts w:ascii="Times New Roman" w:hAnsi="Times New Roman" w:cs="Times New Roman"/>
        </w:rPr>
        <w:t xml:space="preserve"> to call (709) 896-8149 (Monday to Friday, 8:30 a.m. to 4:30 p.m. Atlantic Standard Time) for more information, or to book a room at the isolation hub.</w:t>
      </w:r>
    </w:p>
    <w:p w:rsidR="004D360E" w:rsidRPr="004D360E" w:rsidRDefault="004D360E" w:rsidP="00AE6539">
      <w:pPr>
        <w:rPr>
          <w:rFonts w:ascii="Times New Roman" w:hAnsi="Times New Roman" w:cs="Times New Roman"/>
        </w:rPr>
      </w:pPr>
    </w:p>
    <w:p w:rsidR="004D360E" w:rsidRPr="004D360E" w:rsidRDefault="004D360E" w:rsidP="00AE6539">
      <w:pPr>
        <w:rPr>
          <w:rFonts w:ascii="Times New Roman" w:hAnsi="Times New Roman" w:cs="Times New Roman"/>
        </w:rPr>
      </w:pPr>
      <w:r w:rsidRPr="004D360E">
        <w:rPr>
          <w:rFonts w:ascii="Times New Roman" w:hAnsi="Times New Roman" w:cs="Times New Roman"/>
        </w:rPr>
        <w:t xml:space="preserve">Information on provincial self-isolation and testing requirements </w:t>
      </w:r>
      <w:proofErr w:type="gramStart"/>
      <w:r w:rsidRPr="004D360E">
        <w:rPr>
          <w:rFonts w:ascii="Times New Roman" w:hAnsi="Times New Roman" w:cs="Times New Roman"/>
        </w:rPr>
        <w:t>can be found</w:t>
      </w:r>
      <w:proofErr w:type="gramEnd"/>
      <w:r w:rsidRPr="004D360E">
        <w:rPr>
          <w:rFonts w:ascii="Times New Roman" w:hAnsi="Times New Roman" w:cs="Times New Roman"/>
        </w:rPr>
        <w:t xml:space="preserve"> at:</w:t>
      </w:r>
    </w:p>
    <w:p w:rsidR="004D360E" w:rsidRPr="004D360E" w:rsidRDefault="00AE3171" w:rsidP="00AE6539">
      <w:pPr>
        <w:rPr>
          <w:rFonts w:ascii="Times New Roman" w:hAnsi="Times New Roman" w:cs="Times New Roman"/>
          <w:color w:val="000000"/>
        </w:rPr>
      </w:pPr>
      <w:hyperlink r:id="rId9" w:history="1">
        <w:r w:rsidR="004D360E" w:rsidRPr="004D360E">
          <w:rPr>
            <w:rStyle w:val="Hyperlink"/>
            <w:rFonts w:ascii="Times New Roman" w:hAnsi="Times New Roman" w:cs="Times New Roman"/>
          </w:rPr>
          <w:t>https://www.gov.nl.ca/covid-19/files/Together-Again-Summary-Table.pdf</w:t>
        </w:r>
      </w:hyperlink>
    </w:p>
    <w:p w:rsidR="004D360E" w:rsidRPr="004D360E" w:rsidRDefault="004D360E" w:rsidP="00AE6539">
      <w:pPr>
        <w:rPr>
          <w:rFonts w:ascii="Times New Roman" w:hAnsi="Times New Roman" w:cs="Times New Roman"/>
          <w:color w:val="000000"/>
        </w:rPr>
      </w:pPr>
    </w:p>
    <w:p w:rsidR="004D360E" w:rsidRPr="002F15D3" w:rsidRDefault="004D360E" w:rsidP="00AE6539"/>
    <w:sectPr w:rsidR="004D360E" w:rsidRPr="002F15D3" w:rsidSect="002F1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80" w:bottom="1008" w:left="1080" w:header="288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71" w:rsidRDefault="00AE3171" w:rsidP="001577FC">
      <w:r>
        <w:separator/>
      </w:r>
    </w:p>
  </w:endnote>
  <w:endnote w:type="continuationSeparator" w:id="0">
    <w:p w:rsidR="00AE3171" w:rsidRDefault="00AE3171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35" w:rsidRDefault="008D6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35" w:rsidRDefault="008D6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35" w:rsidRDefault="008D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71" w:rsidRDefault="00AE3171" w:rsidP="001577FC">
      <w:r>
        <w:separator/>
      </w:r>
    </w:p>
  </w:footnote>
  <w:footnote w:type="continuationSeparator" w:id="0">
    <w:p w:rsidR="00AE3171" w:rsidRDefault="00AE3171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35" w:rsidRDefault="008D6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35" w:rsidRDefault="008D6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FC" w:rsidRDefault="001577F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B58BE5A" wp14:editId="068B5798">
          <wp:simplePos x="0" y="0"/>
          <wp:positionH relativeFrom="column">
            <wp:posOffset>-703162</wp:posOffset>
          </wp:positionH>
          <wp:positionV relativeFrom="paragraph">
            <wp:posOffset>-1834587</wp:posOffset>
          </wp:positionV>
          <wp:extent cx="7772078" cy="10057984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 letterhead Feb 1 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78" cy="1005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  <w:t xml:space="preserve"> 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E7"/>
    <w:rsid w:val="00000FBA"/>
    <w:rsid w:val="00001141"/>
    <w:rsid w:val="000052CB"/>
    <w:rsid w:val="00006832"/>
    <w:rsid w:val="00007517"/>
    <w:rsid w:val="00012483"/>
    <w:rsid w:val="000152F8"/>
    <w:rsid w:val="00022731"/>
    <w:rsid w:val="00023D40"/>
    <w:rsid w:val="00026A87"/>
    <w:rsid w:val="000304C7"/>
    <w:rsid w:val="000314BE"/>
    <w:rsid w:val="000317BE"/>
    <w:rsid w:val="00033AF3"/>
    <w:rsid w:val="00036616"/>
    <w:rsid w:val="0003760E"/>
    <w:rsid w:val="00040AE4"/>
    <w:rsid w:val="00044652"/>
    <w:rsid w:val="00047B65"/>
    <w:rsid w:val="00052E63"/>
    <w:rsid w:val="00053028"/>
    <w:rsid w:val="00055275"/>
    <w:rsid w:val="000572A1"/>
    <w:rsid w:val="000600A2"/>
    <w:rsid w:val="000672D0"/>
    <w:rsid w:val="000718DB"/>
    <w:rsid w:val="00073D22"/>
    <w:rsid w:val="00077AB9"/>
    <w:rsid w:val="00082647"/>
    <w:rsid w:val="00083A15"/>
    <w:rsid w:val="0008751B"/>
    <w:rsid w:val="000A1383"/>
    <w:rsid w:val="000A534B"/>
    <w:rsid w:val="000B1CC9"/>
    <w:rsid w:val="000B4280"/>
    <w:rsid w:val="000B792B"/>
    <w:rsid w:val="000C02F2"/>
    <w:rsid w:val="000C0572"/>
    <w:rsid w:val="000C2E2D"/>
    <w:rsid w:val="000C5621"/>
    <w:rsid w:val="000C6074"/>
    <w:rsid w:val="000D1BB0"/>
    <w:rsid w:val="000D1FAF"/>
    <w:rsid w:val="000D2644"/>
    <w:rsid w:val="000D4128"/>
    <w:rsid w:val="000D4276"/>
    <w:rsid w:val="000D5281"/>
    <w:rsid w:val="000D5797"/>
    <w:rsid w:val="000D5E3B"/>
    <w:rsid w:val="000E1C65"/>
    <w:rsid w:val="000E21C4"/>
    <w:rsid w:val="000E220E"/>
    <w:rsid w:val="000E45B7"/>
    <w:rsid w:val="000E682D"/>
    <w:rsid w:val="000E7675"/>
    <w:rsid w:val="000E7C61"/>
    <w:rsid w:val="000F57A5"/>
    <w:rsid w:val="0010018D"/>
    <w:rsid w:val="001015B2"/>
    <w:rsid w:val="00101AE5"/>
    <w:rsid w:val="00103CC6"/>
    <w:rsid w:val="00104386"/>
    <w:rsid w:val="00107B61"/>
    <w:rsid w:val="00110D01"/>
    <w:rsid w:val="00114DAE"/>
    <w:rsid w:val="00115650"/>
    <w:rsid w:val="00116C7B"/>
    <w:rsid w:val="0011746E"/>
    <w:rsid w:val="0012239D"/>
    <w:rsid w:val="001227B9"/>
    <w:rsid w:val="00122DA7"/>
    <w:rsid w:val="00124BB5"/>
    <w:rsid w:val="001259C4"/>
    <w:rsid w:val="00127C3F"/>
    <w:rsid w:val="00133AB5"/>
    <w:rsid w:val="001359E6"/>
    <w:rsid w:val="00141726"/>
    <w:rsid w:val="00141B01"/>
    <w:rsid w:val="0014245B"/>
    <w:rsid w:val="00142476"/>
    <w:rsid w:val="001424B4"/>
    <w:rsid w:val="00147CC5"/>
    <w:rsid w:val="00150716"/>
    <w:rsid w:val="0015397A"/>
    <w:rsid w:val="00154C10"/>
    <w:rsid w:val="001550C6"/>
    <w:rsid w:val="00156079"/>
    <w:rsid w:val="001567F7"/>
    <w:rsid w:val="00157219"/>
    <w:rsid w:val="001577FC"/>
    <w:rsid w:val="00157BE0"/>
    <w:rsid w:val="00160003"/>
    <w:rsid w:val="00162744"/>
    <w:rsid w:val="00162BD1"/>
    <w:rsid w:val="00162E25"/>
    <w:rsid w:val="00163F2C"/>
    <w:rsid w:val="00164B93"/>
    <w:rsid w:val="0016666F"/>
    <w:rsid w:val="00167363"/>
    <w:rsid w:val="001676C6"/>
    <w:rsid w:val="001701A3"/>
    <w:rsid w:val="001703A9"/>
    <w:rsid w:val="00170F74"/>
    <w:rsid w:val="001719BB"/>
    <w:rsid w:val="00173EE9"/>
    <w:rsid w:val="0017466E"/>
    <w:rsid w:val="0017604C"/>
    <w:rsid w:val="0017788B"/>
    <w:rsid w:val="00180C57"/>
    <w:rsid w:val="00185BB1"/>
    <w:rsid w:val="001866C5"/>
    <w:rsid w:val="00187444"/>
    <w:rsid w:val="001926CE"/>
    <w:rsid w:val="001973B2"/>
    <w:rsid w:val="001A3719"/>
    <w:rsid w:val="001A46C4"/>
    <w:rsid w:val="001A5382"/>
    <w:rsid w:val="001A6EF1"/>
    <w:rsid w:val="001B01D9"/>
    <w:rsid w:val="001B3FC5"/>
    <w:rsid w:val="001B75C2"/>
    <w:rsid w:val="001C301F"/>
    <w:rsid w:val="001C5364"/>
    <w:rsid w:val="001C6ADD"/>
    <w:rsid w:val="001E1218"/>
    <w:rsid w:val="001E1B4A"/>
    <w:rsid w:val="001E27C6"/>
    <w:rsid w:val="001E39F8"/>
    <w:rsid w:val="001E3B06"/>
    <w:rsid w:val="001E47E3"/>
    <w:rsid w:val="001E4997"/>
    <w:rsid w:val="001F1493"/>
    <w:rsid w:val="001F1A65"/>
    <w:rsid w:val="001F3B98"/>
    <w:rsid w:val="001F3DCE"/>
    <w:rsid w:val="001F49B3"/>
    <w:rsid w:val="0020143B"/>
    <w:rsid w:val="00202AA1"/>
    <w:rsid w:val="002032F6"/>
    <w:rsid w:val="002039A1"/>
    <w:rsid w:val="00204191"/>
    <w:rsid w:val="002063A9"/>
    <w:rsid w:val="002066E4"/>
    <w:rsid w:val="002073FA"/>
    <w:rsid w:val="002079AA"/>
    <w:rsid w:val="00212F60"/>
    <w:rsid w:val="0021504E"/>
    <w:rsid w:val="00215BBD"/>
    <w:rsid w:val="002218BE"/>
    <w:rsid w:val="00221DEE"/>
    <w:rsid w:val="0022578E"/>
    <w:rsid w:val="002270FC"/>
    <w:rsid w:val="00233939"/>
    <w:rsid w:val="0023521C"/>
    <w:rsid w:val="0023717C"/>
    <w:rsid w:val="00240CC2"/>
    <w:rsid w:val="00245A58"/>
    <w:rsid w:val="00246A4E"/>
    <w:rsid w:val="002471CF"/>
    <w:rsid w:val="002534AA"/>
    <w:rsid w:val="002553DF"/>
    <w:rsid w:val="00262284"/>
    <w:rsid w:val="00265FCB"/>
    <w:rsid w:val="0027115D"/>
    <w:rsid w:val="00271B3F"/>
    <w:rsid w:val="002731F2"/>
    <w:rsid w:val="00273636"/>
    <w:rsid w:val="00273FC6"/>
    <w:rsid w:val="00282CB5"/>
    <w:rsid w:val="002906D8"/>
    <w:rsid w:val="00291467"/>
    <w:rsid w:val="0029185E"/>
    <w:rsid w:val="00291DAB"/>
    <w:rsid w:val="002929DF"/>
    <w:rsid w:val="002976A6"/>
    <w:rsid w:val="002977E2"/>
    <w:rsid w:val="00297CFD"/>
    <w:rsid w:val="002A3006"/>
    <w:rsid w:val="002A4790"/>
    <w:rsid w:val="002B2198"/>
    <w:rsid w:val="002B3537"/>
    <w:rsid w:val="002B3712"/>
    <w:rsid w:val="002B453A"/>
    <w:rsid w:val="002B7DA3"/>
    <w:rsid w:val="002C29C4"/>
    <w:rsid w:val="002C3114"/>
    <w:rsid w:val="002C3B0C"/>
    <w:rsid w:val="002C540C"/>
    <w:rsid w:val="002C6015"/>
    <w:rsid w:val="002D3976"/>
    <w:rsid w:val="002D3E30"/>
    <w:rsid w:val="002D570C"/>
    <w:rsid w:val="002D623F"/>
    <w:rsid w:val="002D63D9"/>
    <w:rsid w:val="002D6D19"/>
    <w:rsid w:val="002D6D9C"/>
    <w:rsid w:val="002E2CF7"/>
    <w:rsid w:val="002E3C05"/>
    <w:rsid w:val="002E40AC"/>
    <w:rsid w:val="002E5521"/>
    <w:rsid w:val="002F1540"/>
    <w:rsid w:val="002F15D3"/>
    <w:rsid w:val="002F4550"/>
    <w:rsid w:val="002F515A"/>
    <w:rsid w:val="002F525C"/>
    <w:rsid w:val="002F592A"/>
    <w:rsid w:val="002F5C7C"/>
    <w:rsid w:val="002F6632"/>
    <w:rsid w:val="002F77B0"/>
    <w:rsid w:val="00302863"/>
    <w:rsid w:val="00302FB6"/>
    <w:rsid w:val="0030424D"/>
    <w:rsid w:val="00306E41"/>
    <w:rsid w:val="00310618"/>
    <w:rsid w:val="00312CBE"/>
    <w:rsid w:val="00312F7F"/>
    <w:rsid w:val="003179F9"/>
    <w:rsid w:val="00317B4B"/>
    <w:rsid w:val="0032166E"/>
    <w:rsid w:val="00325044"/>
    <w:rsid w:val="00325A65"/>
    <w:rsid w:val="00327F5D"/>
    <w:rsid w:val="003306CB"/>
    <w:rsid w:val="003325A4"/>
    <w:rsid w:val="00333B43"/>
    <w:rsid w:val="003407EE"/>
    <w:rsid w:val="00341615"/>
    <w:rsid w:val="00342129"/>
    <w:rsid w:val="00343AD2"/>
    <w:rsid w:val="003452CD"/>
    <w:rsid w:val="003474E2"/>
    <w:rsid w:val="00347B5D"/>
    <w:rsid w:val="003506AB"/>
    <w:rsid w:val="00355375"/>
    <w:rsid w:val="00355F27"/>
    <w:rsid w:val="00356C0A"/>
    <w:rsid w:val="00357AA7"/>
    <w:rsid w:val="003622D7"/>
    <w:rsid w:val="0036335A"/>
    <w:rsid w:val="0036453D"/>
    <w:rsid w:val="00366041"/>
    <w:rsid w:val="00366C54"/>
    <w:rsid w:val="0036771B"/>
    <w:rsid w:val="00367DB0"/>
    <w:rsid w:val="00367E0F"/>
    <w:rsid w:val="00371522"/>
    <w:rsid w:val="0037365F"/>
    <w:rsid w:val="00377664"/>
    <w:rsid w:val="00377FE0"/>
    <w:rsid w:val="00380D24"/>
    <w:rsid w:val="003822E9"/>
    <w:rsid w:val="00382F3A"/>
    <w:rsid w:val="00390997"/>
    <w:rsid w:val="003916AD"/>
    <w:rsid w:val="00391C35"/>
    <w:rsid w:val="0039410B"/>
    <w:rsid w:val="003944F3"/>
    <w:rsid w:val="003A1C46"/>
    <w:rsid w:val="003A32C2"/>
    <w:rsid w:val="003A440D"/>
    <w:rsid w:val="003A69A7"/>
    <w:rsid w:val="003B1A41"/>
    <w:rsid w:val="003B6A0E"/>
    <w:rsid w:val="003B7315"/>
    <w:rsid w:val="003C3602"/>
    <w:rsid w:val="003C5C9A"/>
    <w:rsid w:val="003D0D3C"/>
    <w:rsid w:val="003D2B8B"/>
    <w:rsid w:val="003D773F"/>
    <w:rsid w:val="003E2910"/>
    <w:rsid w:val="003E5998"/>
    <w:rsid w:val="003E5F7C"/>
    <w:rsid w:val="003E67AA"/>
    <w:rsid w:val="003E75E2"/>
    <w:rsid w:val="003E7CAF"/>
    <w:rsid w:val="003F0B94"/>
    <w:rsid w:val="003F16B3"/>
    <w:rsid w:val="003F2118"/>
    <w:rsid w:val="003F2881"/>
    <w:rsid w:val="003F5EFE"/>
    <w:rsid w:val="003F7630"/>
    <w:rsid w:val="00400277"/>
    <w:rsid w:val="004024E4"/>
    <w:rsid w:val="00403336"/>
    <w:rsid w:val="00404A82"/>
    <w:rsid w:val="004051EB"/>
    <w:rsid w:val="00407217"/>
    <w:rsid w:val="00407C34"/>
    <w:rsid w:val="004104B1"/>
    <w:rsid w:val="00411E47"/>
    <w:rsid w:val="00411FA3"/>
    <w:rsid w:val="004127E7"/>
    <w:rsid w:val="00412DD8"/>
    <w:rsid w:val="00413606"/>
    <w:rsid w:val="00414737"/>
    <w:rsid w:val="004221F0"/>
    <w:rsid w:val="00423A6B"/>
    <w:rsid w:val="004256F1"/>
    <w:rsid w:val="00425E1E"/>
    <w:rsid w:val="00433271"/>
    <w:rsid w:val="004344FD"/>
    <w:rsid w:val="004374CB"/>
    <w:rsid w:val="00440F74"/>
    <w:rsid w:val="0044130C"/>
    <w:rsid w:val="0044333A"/>
    <w:rsid w:val="00446174"/>
    <w:rsid w:val="00455B23"/>
    <w:rsid w:val="004577B0"/>
    <w:rsid w:val="004579EC"/>
    <w:rsid w:val="004604F4"/>
    <w:rsid w:val="004673BC"/>
    <w:rsid w:val="004747BD"/>
    <w:rsid w:val="004748E1"/>
    <w:rsid w:val="00480087"/>
    <w:rsid w:val="00480598"/>
    <w:rsid w:val="004814EA"/>
    <w:rsid w:val="00481FA3"/>
    <w:rsid w:val="004835B5"/>
    <w:rsid w:val="004851B7"/>
    <w:rsid w:val="00485547"/>
    <w:rsid w:val="00485F51"/>
    <w:rsid w:val="004901BA"/>
    <w:rsid w:val="00490C89"/>
    <w:rsid w:val="004947B5"/>
    <w:rsid w:val="00497AD4"/>
    <w:rsid w:val="004A19E3"/>
    <w:rsid w:val="004A27D3"/>
    <w:rsid w:val="004A2FD1"/>
    <w:rsid w:val="004A4827"/>
    <w:rsid w:val="004A5A63"/>
    <w:rsid w:val="004A68A5"/>
    <w:rsid w:val="004A6A07"/>
    <w:rsid w:val="004A6BF7"/>
    <w:rsid w:val="004B1173"/>
    <w:rsid w:val="004B135F"/>
    <w:rsid w:val="004B573E"/>
    <w:rsid w:val="004B66DA"/>
    <w:rsid w:val="004C040C"/>
    <w:rsid w:val="004C099A"/>
    <w:rsid w:val="004C1395"/>
    <w:rsid w:val="004C19F8"/>
    <w:rsid w:val="004C47FC"/>
    <w:rsid w:val="004C6C0A"/>
    <w:rsid w:val="004D1DBD"/>
    <w:rsid w:val="004D2FBC"/>
    <w:rsid w:val="004D360E"/>
    <w:rsid w:val="004D4083"/>
    <w:rsid w:val="004D5613"/>
    <w:rsid w:val="004D5CEB"/>
    <w:rsid w:val="004D60EF"/>
    <w:rsid w:val="004E16E8"/>
    <w:rsid w:val="004E745B"/>
    <w:rsid w:val="004F0060"/>
    <w:rsid w:val="004F3A43"/>
    <w:rsid w:val="004F3E66"/>
    <w:rsid w:val="004F78A0"/>
    <w:rsid w:val="004F7B96"/>
    <w:rsid w:val="00501ABA"/>
    <w:rsid w:val="00502466"/>
    <w:rsid w:val="005035B0"/>
    <w:rsid w:val="00510B7F"/>
    <w:rsid w:val="005120A4"/>
    <w:rsid w:val="00512A37"/>
    <w:rsid w:val="00513C1B"/>
    <w:rsid w:val="005145B8"/>
    <w:rsid w:val="005162A8"/>
    <w:rsid w:val="00516F50"/>
    <w:rsid w:val="0051787B"/>
    <w:rsid w:val="00522049"/>
    <w:rsid w:val="00524E8C"/>
    <w:rsid w:val="005328A5"/>
    <w:rsid w:val="005333B0"/>
    <w:rsid w:val="0053377C"/>
    <w:rsid w:val="00535D73"/>
    <w:rsid w:val="00537D49"/>
    <w:rsid w:val="005408AD"/>
    <w:rsid w:val="00540C17"/>
    <w:rsid w:val="00541C97"/>
    <w:rsid w:val="00542321"/>
    <w:rsid w:val="00544DB4"/>
    <w:rsid w:val="0054546E"/>
    <w:rsid w:val="00554896"/>
    <w:rsid w:val="0056043D"/>
    <w:rsid w:val="00560BD3"/>
    <w:rsid w:val="00562F21"/>
    <w:rsid w:val="00563B4F"/>
    <w:rsid w:val="005655EA"/>
    <w:rsid w:val="0056765B"/>
    <w:rsid w:val="005712AA"/>
    <w:rsid w:val="00575677"/>
    <w:rsid w:val="0057701F"/>
    <w:rsid w:val="00580791"/>
    <w:rsid w:val="00580F22"/>
    <w:rsid w:val="005837FC"/>
    <w:rsid w:val="00583A94"/>
    <w:rsid w:val="0058666B"/>
    <w:rsid w:val="00594E79"/>
    <w:rsid w:val="0059699D"/>
    <w:rsid w:val="005A376D"/>
    <w:rsid w:val="005A438C"/>
    <w:rsid w:val="005A52A2"/>
    <w:rsid w:val="005A7D36"/>
    <w:rsid w:val="005B21E9"/>
    <w:rsid w:val="005B34DC"/>
    <w:rsid w:val="005B59AA"/>
    <w:rsid w:val="005B61A4"/>
    <w:rsid w:val="005B74E2"/>
    <w:rsid w:val="005C1796"/>
    <w:rsid w:val="005C28CD"/>
    <w:rsid w:val="005C5175"/>
    <w:rsid w:val="005C640E"/>
    <w:rsid w:val="005C7711"/>
    <w:rsid w:val="005D30A8"/>
    <w:rsid w:val="005D37FC"/>
    <w:rsid w:val="005D3B82"/>
    <w:rsid w:val="005D7093"/>
    <w:rsid w:val="005D76B6"/>
    <w:rsid w:val="005E23C4"/>
    <w:rsid w:val="005E30BA"/>
    <w:rsid w:val="005E32F5"/>
    <w:rsid w:val="005E49B0"/>
    <w:rsid w:val="005E5670"/>
    <w:rsid w:val="005E6D12"/>
    <w:rsid w:val="005F0053"/>
    <w:rsid w:val="005F0C09"/>
    <w:rsid w:val="005F2150"/>
    <w:rsid w:val="005F2A11"/>
    <w:rsid w:val="005F357A"/>
    <w:rsid w:val="005F3650"/>
    <w:rsid w:val="005F3B07"/>
    <w:rsid w:val="005F47DE"/>
    <w:rsid w:val="005F60C1"/>
    <w:rsid w:val="005F658C"/>
    <w:rsid w:val="005F71A2"/>
    <w:rsid w:val="006012BF"/>
    <w:rsid w:val="0060272F"/>
    <w:rsid w:val="00603496"/>
    <w:rsid w:val="00604F0B"/>
    <w:rsid w:val="00612A6E"/>
    <w:rsid w:val="0061440A"/>
    <w:rsid w:val="006169B4"/>
    <w:rsid w:val="00616EE9"/>
    <w:rsid w:val="0062097F"/>
    <w:rsid w:val="00621CA3"/>
    <w:rsid w:val="00621DEB"/>
    <w:rsid w:val="006300CB"/>
    <w:rsid w:val="00633A09"/>
    <w:rsid w:val="00634B48"/>
    <w:rsid w:val="00635DC6"/>
    <w:rsid w:val="00636704"/>
    <w:rsid w:val="00641385"/>
    <w:rsid w:val="00641E90"/>
    <w:rsid w:val="006458AF"/>
    <w:rsid w:val="00650848"/>
    <w:rsid w:val="00651389"/>
    <w:rsid w:val="0065763E"/>
    <w:rsid w:val="00657BD7"/>
    <w:rsid w:val="006607E9"/>
    <w:rsid w:val="006637E7"/>
    <w:rsid w:val="006639B4"/>
    <w:rsid w:val="00663B9C"/>
    <w:rsid w:val="006669D4"/>
    <w:rsid w:val="006671C0"/>
    <w:rsid w:val="0066755E"/>
    <w:rsid w:val="006705B0"/>
    <w:rsid w:val="00670844"/>
    <w:rsid w:val="0067270B"/>
    <w:rsid w:val="00672D38"/>
    <w:rsid w:val="006735A9"/>
    <w:rsid w:val="00673987"/>
    <w:rsid w:val="00674491"/>
    <w:rsid w:val="00680065"/>
    <w:rsid w:val="00680544"/>
    <w:rsid w:val="00680F9E"/>
    <w:rsid w:val="0068251E"/>
    <w:rsid w:val="00684D2A"/>
    <w:rsid w:val="00687F70"/>
    <w:rsid w:val="00690BB3"/>
    <w:rsid w:val="00690E80"/>
    <w:rsid w:val="0069192E"/>
    <w:rsid w:val="00693362"/>
    <w:rsid w:val="00697D62"/>
    <w:rsid w:val="006A355D"/>
    <w:rsid w:val="006A469F"/>
    <w:rsid w:val="006A720B"/>
    <w:rsid w:val="006A762D"/>
    <w:rsid w:val="006C14AD"/>
    <w:rsid w:val="006C2462"/>
    <w:rsid w:val="006C4D5D"/>
    <w:rsid w:val="006D1B92"/>
    <w:rsid w:val="006D203D"/>
    <w:rsid w:val="006D704B"/>
    <w:rsid w:val="006E4FE0"/>
    <w:rsid w:val="006E6257"/>
    <w:rsid w:val="006F2CD9"/>
    <w:rsid w:val="006F6B30"/>
    <w:rsid w:val="00701166"/>
    <w:rsid w:val="007015AF"/>
    <w:rsid w:val="00702CD2"/>
    <w:rsid w:val="00710244"/>
    <w:rsid w:val="00713804"/>
    <w:rsid w:val="00715FA4"/>
    <w:rsid w:val="00716B49"/>
    <w:rsid w:val="00716C0A"/>
    <w:rsid w:val="00720948"/>
    <w:rsid w:val="00722985"/>
    <w:rsid w:val="00725423"/>
    <w:rsid w:val="0072745D"/>
    <w:rsid w:val="00731115"/>
    <w:rsid w:val="00734CD4"/>
    <w:rsid w:val="0073501A"/>
    <w:rsid w:val="00736D8F"/>
    <w:rsid w:val="007370A1"/>
    <w:rsid w:val="00740636"/>
    <w:rsid w:val="00740F55"/>
    <w:rsid w:val="00741102"/>
    <w:rsid w:val="007428C1"/>
    <w:rsid w:val="007438CE"/>
    <w:rsid w:val="00750590"/>
    <w:rsid w:val="0075722B"/>
    <w:rsid w:val="0076298C"/>
    <w:rsid w:val="00763381"/>
    <w:rsid w:val="007655DE"/>
    <w:rsid w:val="00771145"/>
    <w:rsid w:val="0077178A"/>
    <w:rsid w:val="007761F9"/>
    <w:rsid w:val="00780FDD"/>
    <w:rsid w:val="00781FE4"/>
    <w:rsid w:val="00782BAD"/>
    <w:rsid w:val="00790166"/>
    <w:rsid w:val="00791065"/>
    <w:rsid w:val="00792812"/>
    <w:rsid w:val="0079297A"/>
    <w:rsid w:val="007934B8"/>
    <w:rsid w:val="007938D4"/>
    <w:rsid w:val="00793C08"/>
    <w:rsid w:val="00793DD9"/>
    <w:rsid w:val="00794017"/>
    <w:rsid w:val="0079792E"/>
    <w:rsid w:val="00797AD3"/>
    <w:rsid w:val="007A2BB7"/>
    <w:rsid w:val="007A53D6"/>
    <w:rsid w:val="007A56DF"/>
    <w:rsid w:val="007B10DE"/>
    <w:rsid w:val="007B1631"/>
    <w:rsid w:val="007B19F5"/>
    <w:rsid w:val="007B743A"/>
    <w:rsid w:val="007B76FF"/>
    <w:rsid w:val="007C1A5A"/>
    <w:rsid w:val="007C412C"/>
    <w:rsid w:val="007C7AAA"/>
    <w:rsid w:val="007D10A7"/>
    <w:rsid w:val="007D7F78"/>
    <w:rsid w:val="007E0B52"/>
    <w:rsid w:val="007E2EAE"/>
    <w:rsid w:val="007E53B6"/>
    <w:rsid w:val="007F1333"/>
    <w:rsid w:val="007F2AEF"/>
    <w:rsid w:val="007F3E47"/>
    <w:rsid w:val="007F6246"/>
    <w:rsid w:val="007F7B0A"/>
    <w:rsid w:val="008027FA"/>
    <w:rsid w:val="00802B8E"/>
    <w:rsid w:val="00803E24"/>
    <w:rsid w:val="008065A4"/>
    <w:rsid w:val="00810044"/>
    <w:rsid w:val="00811EAB"/>
    <w:rsid w:val="00812153"/>
    <w:rsid w:val="00812533"/>
    <w:rsid w:val="00812BEB"/>
    <w:rsid w:val="008147BB"/>
    <w:rsid w:val="00817016"/>
    <w:rsid w:val="00821966"/>
    <w:rsid w:val="0082219A"/>
    <w:rsid w:val="008226A5"/>
    <w:rsid w:val="0082348C"/>
    <w:rsid w:val="00823E54"/>
    <w:rsid w:val="008247AE"/>
    <w:rsid w:val="008260E2"/>
    <w:rsid w:val="00830EE9"/>
    <w:rsid w:val="00830F5D"/>
    <w:rsid w:val="00830FA1"/>
    <w:rsid w:val="0083155E"/>
    <w:rsid w:val="00834D20"/>
    <w:rsid w:val="00836D9E"/>
    <w:rsid w:val="008434CE"/>
    <w:rsid w:val="00843913"/>
    <w:rsid w:val="00846A40"/>
    <w:rsid w:val="00847BA2"/>
    <w:rsid w:val="008552EC"/>
    <w:rsid w:val="00856708"/>
    <w:rsid w:val="0085731A"/>
    <w:rsid w:val="008605D9"/>
    <w:rsid w:val="008646FB"/>
    <w:rsid w:val="008667AD"/>
    <w:rsid w:val="00870AAE"/>
    <w:rsid w:val="00873E85"/>
    <w:rsid w:val="00875A09"/>
    <w:rsid w:val="00884A2D"/>
    <w:rsid w:val="00886F8B"/>
    <w:rsid w:val="008872C7"/>
    <w:rsid w:val="00891330"/>
    <w:rsid w:val="00891532"/>
    <w:rsid w:val="008939FB"/>
    <w:rsid w:val="00894D77"/>
    <w:rsid w:val="008A019A"/>
    <w:rsid w:val="008A172C"/>
    <w:rsid w:val="008A6DC3"/>
    <w:rsid w:val="008B1DF1"/>
    <w:rsid w:val="008B34B8"/>
    <w:rsid w:val="008B593E"/>
    <w:rsid w:val="008B5CBF"/>
    <w:rsid w:val="008B6218"/>
    <w:rsid w:val="008C13D3"/>
    <w:rsid w:val="008C1EAB"/>
    <w:rsid w:val="008C52EF"/>
    <w:rsid w:val="008C5D33"/>
    <w:rsid w:val="008C6D21"/>
    <w:rsid w:val="008D30B6"/>
    <w:rsid w:val="008D48E8"/>
    <w:rsid w:val="008D6335"/>
    <w:rsid w:val="008E1CF3"/>
    <w:rsid w:val="008E2415"/>
    <w:rsid w:val="008E4CF3"/>
    <w:rsid w:val="008E5F0D"/>
    <w:rsid w:val="008E659F"/>
    <w:rsid w:val="008F2FC1"/>
    <w:rsid w:val="008F51DB"/>
    <w:rsid w:val="008F62A6"/>
    <w:rsid w:val="00900AD9"/>
    <w:rsid w:val="00903536"/>
    <w:rsid w:val="00904DBF"/>
    <w:rsid w:val="00905D53"/>
    <w:rsid w:val="009109C2"/>
    <w:rsid w:val="00911A8A"/>
    <w:rsid w:val="00913CCE"/>
    <w:rsid w:val="0091424C"/>
    <w:rsid w:val="00915595"/>
    <w:rsid w:val="009222C3"/>
    <w:rsid w:val="00924CD1"/>
    <w:rsid w:val="00925383"/>
    <w:rsid w:val="009272C5"/>
    <w:rsid w:val="00927E10"/>
    <w:rsid w:val="00930078"/>
    <w:rsid w:val="009300BF"/>
    <w:rsid w:val="009302A5"/>
    <w:rsid w:val="0093135B"/>
    <w:rsid w:val="00932BBF"/>
    <w:rsid w:val="009336AC"/>
    <w:rsid w:val="00933A7D"/>
    <w:rsid w:val="00941366"/>
    <w:rsid w:val="009446FE"/>
    <w:rsid w:val="0094500B"/>
    <w:rsid w:val="009579C3"/>
    <w:rsid w:val="00957AF7"/>
    <w:rsid w:val="00960066"/>
    <w:rsid w:val="009657F8"/>
    <w:rsid w:val="00966BF6"/>
    <w:rsid w:val="0097043A"/>
    <w:rsid w:val="00970D98"/>
    <w:rsid w:val="00974314"/>
    <w:rsid w:val="0097448E"/>
    <w:rsid w:val="009775CA"/>
    <w:rsid w:val="00981D0D"/>
    <w:rsid w:val="00981F97"/>
    <w:rsid w:val="00982988"/>
    <w:rsid w:val="00983DE1"/>
    <w:rsid w:val="009848F9"/>
    <w:rsid w:val="00985D15"/>
    <w:rsid w:val="0098740B"/>
    <w:rsid w:val="00990B2F"/>
    <w:rsid w:val="00991C47"/>
    <w:rsid w:val="00991FDA"/>
    <w:rsid w:val="0099282A"/>
    <w:rsid w:val="00993BED"/>
    <w:rsid w:val="00993CBD"/>
    <w:rsid w:val="00995E68"/>
    <w:rsid w:val="00996467"/>
    <w:rsid w:val="009A0948"/>
    <w:rsid w:val="009A20B3"/>
    <w:rsid w:val="009A3420"/>
    <w:rsid w:val="009A6223"/>
    <w:rsid w:val="009A64F1"/>
    <w:rsid w:val="009B6EC0"/>
    <w:rsid w:val="009B7CD0"/>
    <w:rsid w:val="009C135D"/>
    <w:rsid w:val="009C1976"/>
    <w:rsid w:val="009C3537"/>
    <w:rsid w:val="009C3856"/>
    <w:rsid w:val="009C537C"/>
    <w:rsid w:val="009D1A58"/>
    <w:rsid w:val="009D27AB"/>
    <w:rsid w:val="009D7DFD"/>
    <w:rsid w:val="009E21E4"/>
    <w:rsid w:val="009E3105"/>
    <w:rsid w:val="009E3638"/>
    <w:rsid w:val="009E3F15"/>
    <w:rsid w:val="009E48A2"/>
    <w:rsid w:val="009E650E"/>
    <w:rsid w:val="009F058E"/>
    <w:rsid w:val="009F3044"/>
    <w:rsid w:val="009F3201"/>
    <w:rsid w:val="009F5D9B"/>
    <w:rsid w:val="00A10847"/>
    <w:rsid w:val="00A130E7"/>
    <w:rsid w:val="00A159A5"/>
    <w:rsid w:val="00A17D2B"/>
    <w:rsid w:val="00A214CF"/>
    <w:rsid w:val="00A21E87"/>
    <w:rsid w:val="00A22590"/>
    <w:rsid w:val="00A22DB0"/>
    <w:rsid w:val="00A24162"/>
    <w:rsid w:val="00A26EF9"/>
    <w:rsid w:val="00A33F50"/>
    <w:rsid w:val="00A365AF"/>
    <w:rsid w:val="00A46982"/>
    <w:rsid w:val="00A51A44"/>
    <w:rsid w:val="00A55E73"/>
    <w:rsid w:val="00A60F83"/>
    <w:rsid w:val="00A632D8"/>
    <w:rsid w:val="00A63FF0"/>
    <w:rsid w:val="00A6451A"/>
    <w:rsid w:val="00A6457F"/>
    <w:rsid w:val="00A64D37"/>
    <w:rsid w:val="00A6602A"/>
    <w:rsid w:val="00A678DF"/>
    <w:rsid w:val="00A727A2"/>
    <w:rsid w:val="00A73FA2"/>
    <w:rsid w:val="00A77716"/>
    <w:rsid w:val="00A84F5C"/>
    <w:rsid w:val="00A852E6"/>
    <w:rsid w:val="00A86D54"/>
    <w:rsid w:val="00A86E24"/>
    <w:rsid w:val="00A872FA"/>
    <w:rsid w:val="00A87939"/>
    <w:rsid w:val="00A87FD5"/>
    <w:rsid w:val="00A9000E"/>
    <w:rsid w:val="00A93F8B"/>
    <w:rsid w:val="00A940B9"/>
    <w:rsid w:val="00A971D3"/>
    <w:rsid w:val="00AB0745"/>
    <w:rsid w:val="00AB1C0B"/>
    <w:rsid w:val="00AB39F6"/>
    <w:rsid w:val="00AB426F"/>
    <w:rsid w:val="00AB558C"/>
    <w:rsid w:val="00AB6D54"/>
    <w:rsid w:val="00AC1509"/>
    <w:rsid w:val="00AC3025"/>
    <w:rsid w:val="00AC7588"/>
    <w:rsid w:val="00AD07DB"/>
    <w:rsid w:val="00AD39D9"/>
    <w:rsid w:val="00AD39F9"/>
    <w:rsid w:val="00AE06E3"/>
    <w:rsid w:val="00AE2F17"/>
    <w:rsid w:val="00AE3171"/>
    <w:rsid w:val="00AE6539"/>
    <w:rsid w:val="00AF1B72"/>
    <w:rsid w:val="00AF23A0"/>
    <w:rsid w:val="00AF44D0"/>
    <w:rsid w:val="00B016C9"/>
    <w:rsid w:val="00B01C07"/>
    <w:rsid w:val="00B03FF6"/>
    <w:rsid w:val="00B0438A"/>
    <w:rsid w:val="00B050D2"/>
    <w:rsid w:val="00B056DB"/>
    <w:rsid w:val="00B05B00"/>
    <w:rsid w:val="00B10007"/>
    <w:rsid w:val="00B11086"/>
    <w:rsid w:val="00B134D5"/>
    <w:rsid w:val="00B15606"/>
    <w:rsid w:val="00B22196"/>
    <w:rsid w:val="00B23DC0"/>
    <w:rsid w:val="00B23F9F"/>
    <w:rsid w:val="00B242FC"/>
    <w:rsid w:val="00B25B0C"/>
    <w:rsid w:val="00B26ABA"/>
    <w:rsid w:val="00B27D72"/>
    <w:rsid w:val="00B311E6"/>
    <w:rsid w:val="00B316F6"/>
    <w:rsid w:val="00B45176"/>
    <w:rsid w:val="00B458B1"/>
    <w:rsid w:val="00B478FB"/>
    <w:rsid w:val="00B51CFB"/>
    <w:rsid w:val="00B528A7"/>
    <w:rsid w:val="00B53409"/>
    <w:rsid w:val="00B53C33"/>
    <w:rsid w:val="00B5520B"/>
    <w:rsid w:val="00B6171A"/>
    <w:rsid w:val="00B6240E"/>
    <w:rsid w:val="00B627AD"/>
    <w:rsid w:val="00B637D1"/>
    <w:rsid w:val="00B64480"/>
    <w:rsid w:val="00B645D5"/>
    <w:rsid w:val="00B64A17"/>
    <w:rsid w:val="00B64F28"/>
    <w:rsid w:val="00B65904"/>
    <w:rsid w:val="00B7124C"/>
    <w:rsid w:val="00B71CA3"/>
    <w:rsid w:val="00B71EBE"/>
    <w:rsid w:val="00B72672"/>
    <w:rsid w:val="00B72F88"/>
    <w:rsid w:val="00B74531"/>
    <w:rsid w:val="00B7504C"/>
    <w:rsid w:val="00B75C98"/>
    <w:rsid w:val="00B7620B"/>
    <w:rsid w:val="00B77A15"/>
    <w:rsid w:val="00B80C84"/>
    <w:rsid w:val="00B80F13"/>
    <w:rsid w:val="00B82BC0"/>
    <w:rsid w:val="00B841FC"/>
    <w:rsid w:val="00B84A6D"/>
    <w:rsid w:val="00B84D07"/>
    <w:rsid w:val="00B85115"/>
    <w:rsid w:val="00B866B2"/>
    <w:rsid w:val="00B953EB"/>
    <w:rsid w:val="00B95DE2"/>
    <w:rsid w:val="00B96DC3"/>
    <w:rsid w:val="00BA280E"/>
    <w:rsid w:val="00BA5C19"/>
    <w:rsid w:val="00BB05C4"/>
    <w:rsid w:val="00BB1280"/>
    <w:rsid w:val="00BB1391"/>
    <w:rsid w:val="00BB155F"/>
    <w:rsid w:val="00BB1CB6"/>
    <w:rsid w:val="00BB3DB6"/>
    <w:rsid w:val="00BB4BF3"/>
    <w:rsid w:val="00BB4C19"/>
    <w:rsid w:val="00BB5A4D"/>
    <w:rsid w:val="00BC0C79"/>
    <w:rsid w:val="00BC2B79"/>
    <w:rsid w:val="00BC7F7B"/>
    <w:rsid w:val="00BD096D"/>
    <w:rsid w:val="00BD7A0A"/>
    <w:rsid w:val="00BE049A"/>
    <w:rsid w:val="00BE0B8A"/>
    <w:rsid w:val="00BE0CB2"/>
    <w:rsid w:val="00BE14DF"/>
    <w:rsid w:val="00BE1E1D"/>
    <w:rsid w:val="00BE3812"/>
    <w:rsid w:val="00BE3C84"/>
    <w:rsid w:val="00BE62D9"/>
    <w:rsid w:val="00BF0751"/>
    <w:rsid w:val="00BF0A14"/>
    <w:rsid w:val="00BF2564"/>
    <w:rsid w:val="00BF38F3"/>
    <w:rsid w:val="00BF5F31"/>
    <w:rsid w:val="00BF7684"/>
    <w:rsid w:val="00C0769B"/>
    <w:rsid w:val="00C123BF"/>
    <w:rsid w:val="00C1263E"/>
    <w:rsid w:val="00C139BD"/>
    <w:rsid w:val="00C159D9"/>
    <w:rsid w:val="00C1674E"/>
    <w:rsid w:val="00C1696F"/>
    <w:rsid w:val="00C17361"/>
    <w:rsid w:val="00C177A3"/>
    <w:rsid w:val="00C22017"/>
    <w:rsid w:val="00C237EF"/>
    <w:rsid w:val="00C24776"/>
    <w:rsid w:val="00C24E55"/>
    <w:rsid w:val="00C271F8"/>
    <w:rsid w:val="00C2735C"/>
    <w:rsid w:val="00C27BF6"/>
    <w:rsid w:val="00C402D9"/>
    <w:rsid w:val="00C41CAD"/>
    <w:rsid w:val="00C44574"/>
    <w:rsid w:val="00C44639"/>
    <w:rsid w:val="00C44BEE"/>
    <w:rsid w:val="00C52C94"/>
    <w:rsid w:val="00C56046"/>
    <w:rsid w:val="00C57C7A"/>
    <w:rsid w:val="00C63124"/>
    <w:rsid w:val="00C677BE"/>
    <w:rsid w:val="00C7269B"/>
    <w:rsid w:val="00C76F13"/>
    <w:rsid w:val="00C7719E"/>
    <w:rsid w:val="00C77C87"/>
    <w:rsid w:val="00C819C1"/>
    <w:rsid w:val="00C82AC0"/>
    <w:rsid w:val="00C8358B"/>
    <w:rsid w:val="00C835E6"/>
    <w:rsid w:val="00C841BC"/>
    <w:rsid w:val="00C8611D"/>
    <w:rsid w:val="00C86A69"/>
    <w:rsid w:val="00C911A4"/>
    <w:rsid w:val="00C9150E"/>
    <w:rsid w:val="00C94B46"/>
    <w:rsid w:val="00C94E00"/>
    <w:rsid w:val="00CA0065"/>
    <w:rsid w:val="00CA0B17"/>
    <w:rsid w:val="00CA10CE"/>
    <w:rsid w:val="00CA1162"/>
    <w:rsid w:val="00CA3AD6"/>
    <w:rsid w:val="00CA4585"/>
    <w:rsid w:val="00CA5A38"/>
    <w:rsid w:val="00CA66A2"/>
    <w:rsid w:val="00CB4686"/>
    <w:rsid w:val="00CB530A"/>
    <w:rsid w:val="00CB7F3E"/>
    <w:rsid w:val="00CC45BB"/>
    <w:rsid w:val="00CD0EA1"/>
    <w:rsid w:val="00CD2215"/>
    <w:rsid w:val="00CD2E05"/>
    <w:rsid w:val="00CD5077"/>
    <w:rsid w:val="00CD7F80"/>
    <w:rsid w:val="00CE0ACB"/>
    <w:rsid w:val="00CE0F47"/>
    <w:rsid w:val="00CE4920"/>
    <w:rsid w:val="00CE4DEC"/>
    <w:rsid w:val="00CE515B"/>
    <w:rsid w:val="00CE570B"/>
    <w:rsid w:val="00CE67A1"/>
    <w:rsid w:val="00CF3CFA"/>
    <w:rsid w:val="00CF4796"/>
    <w:rsid w:val="00D044A6"/>
    <w:rsid w:val="00D04E84"/>
    <w:rsid w:val="00D056E4"/>
    <w:rsid w:val="00D0685C"/>
    <w:rsid w:val="00D1058E"/>
    <w:rsid w:val="00D11B82"/>
    <w:rsid w:val="00D1214A"/>
    <w:rsid w:val="00D163E0"/>
    <w:rsid w:val="00D20F14"/>
    <w:rsid w:val="00D30256"/>
    <w:rsid w:val="00D3299C"/>
    <w:rsid w:val="00D400BE"/>
    <w:rsid w:val="00D42994"/>
    <w:rsid w:val="00D43483"/>
    <w:rsid w:val="00D44295"/>
    <w:rsid w:val="00D44A30"/>
    <w:rsid w:val="00D4709B"/>
    <w:rsid w:val="00D47FF1"/>
    <w:rsid w:val="00D50060"/>
    <w:rsid w:val="00D52A74"/>
    <w:rsid w:val="00D555B7"/>
    <w:rsid w:val="00D55A55"/>
    <w:rsid w:val="00D55AAB"/>
    <w:rsid w:val="00D5656C"/>
    <w:rsid w:val="00D571B3"/>
    <w:rsid w:val="00D57685"/>
    <w:rsid w:val="00D57EC6"/>
    <w:rsid w:val="00D614A5"/>
    <w:rsid w:val="00D614BD"/>
    <w:rsid w:val="00D61692"/>
    <w:rsid w:val="00D61D83"/>
    <w:rsid w:val="00D64287"/>
    <w:rsid w:val="00D656FB"/>
    <w:rsid w:val="00D67050"/>
    <w:rsid w:val="00D70BD0"/>
    <w:rsid w:val="00D7149D"/>
    <w:rsid w:val="00D71D34"/>
    <w:rsid w:val="00D735E7"/>
    <w:rsid w:val="00D7439B"/>
    <w:rsid w:val="00D7503C"/>
    <w:rsid w:val="00D8091A"/>
    <w:rsid w:val="00D82C97"/>
    <w:rsid w:val="00D918F1"/>
    <w:rsid w:val="00D92D06"/>
    <w:rsid w:val="00DA0089"/>
    <w:rsid w:val="00DA149D"/>
    <w:rsid w:val="00DA3A1A"/>
    <w:rsid w:val="00DA3AC5"/>
    <w:rsid w:val="00DA42F6"/>
    <w:rsid w:val="00DA5C6E"/>
    <w:rsid w:val="00DA62E1"/>
    <w:rsid w:val="00DB69E3"/>
    <w:rsid w:val="00DC10B0"/>
    <w:rsid w:val="00DC1173"/>
    <w:rsid w:val="00DC1A34"/>
    <w:rsid w:val="00DC1C82"/>
    <w:rsid w:val="00DC5412"/>
    <w:rsid w:val="00DC5D2E"/>
    <w:rsid w:val="00DD023B"/>
    <w:rsid w:val="00DD2597"/>
    <w:rsid w:val="00DD3024"/>
    <w:rsid w:val="00DD42E4"/>
    <w:rsid w:val="00DE3914"/>
    <w:rsid w:val="00DF216F"/>
    <w:rsid w:val="00DF270C"/>
    <w:rsid w:val="00DF4F93"/>
    <w:rsid w:val="00DF545B"/>
    <w:rsid w:val="00DF5DDF"/>
    <w:rsid w:val="00DF7287"/>
    <w:rsid w:val="00E009D4"/>
    <w:rsid w:val="00E01C2D"/>
    <w:rsid w:val="00E0233A"/>
    <w:rsid w:val="00E04988"/>
    <w:rsid w:val="00E04ABB"/>
    <w:rsid w:val="00E07912"/>
    <w:rsid w:val="00E126D4"/>
    <w:rsid w:val="00E1323A"/>
    <w:rsid w:val="00E17553"/>
    <w:rsid w:val="00E17EF8"/>
    <w:rsid w:val="00E20A0B"/>
    <w:rsid w:val="00E23238"/>
    <w:rsid w:val="00E26832"/>
    <w:rsid w:val="00E270C7"/>
    <w:rsid w:val="00E32DB3"/>
    <w:rsid w:val="00E41CCE"/>
    <w:rsid w:val="00E4398D"/>
    <w:rsid w:val="00E470D2"/>
    <w:rsid w:val="00E50A86"/>
    <w:rsid w:val="00E50C8A"/>
    <w:rsid w:val="00E52024"/>
    <w:rsid w:val="00E5499E"/>
    <w:rsid w:val="00E57F24"/>
    <w:rsid w:val="00E63E41"/>
    <w:rsid w:val="00E652BD"/>
    <w:rsid w:val="00E6706C"/>
    <w:rsid w:val="00E67F41"/>
    <w:rsid w:val="00E76B2D"/>
    <w:rsid w:val="00E77032"/>
    <w:rsid w:val="00E819D0"/>
    <w:rsid w:val="00E82ECB"/>
    <w:rsid w:val="00E9111E"/>
    <w:rsid w:val="00E91297"/>
    <w:rsid w:val="00E93BE2"/>
    <w:rsid w:val="00E9529E"/>
    <w:rsid w:val="00EA2BE1"/>
    <w:rsid w:val="00EB295F"/>
    <w:rsid w:val="00EB35A7"/>
    <w:rsid w:val="00EB3D6A"/>
    <w:rsid w:val="00EB47F5"/>
    <w:rsid w:val="00EB5A4F"/>
    <w:rsid w:val="00EC06B1"/>
    <w:rsid w:val="00EC1912"/>
    <w:rsid w:val="00EC2D0B"/>
    <w:rsid w:val="00EC5512"/>
    <w:rsid w:val="00EC6089"/>
    <w:rsid w:val="00ED5ABA"/>
    <w:rsid w:val="00EE2C78"/>
    <w:rsid w:val="00EF0FB2"/>
    <w:rsid w:val="00EF2A09"/>
    <w:rsid w:val="00EF3293"/>
    <w:rsid w:val="00F011A7"/>
    <w:rsid w:val="00F043B9"/>
    <w:rsid w:val="00F07610"/>
    <w:rsid w:val="00F1613C"/>
    <w:rsid w:val="00F202B4"/>
    <w:rsid w:val="00F20977"/>
    <w:rsid w:val="00F23AD5"/>
    <w:rsid w:val="00F245C6"/>
    <w:rsid w:val="00F3015D"/>
    <w:rsid w:val="00F32EFB"/>
    <w:rsid w:val="00F333AD"/>
    <w:rsid w:val="00F3364A"/>
    <w:rsid w:val="00F33DB0"/>
    <w:rsid w:val="00F3412B"/>
    <w:rsid w:val="00F349D0"/>
    <w:rsid w:val="00F34F61"/>
    <w:rsid w:val="00F4084D"/>
    <w:rsid w:val="00F40E6F"/>
    <w:rsid w:val="00F4505A"/>
    <w:rsid w:val="00F47670"/>
    <w:rsid w:val="00F60268"/>
    <w:rsid w:val="00F60533"/>
    <w:rsid w:val="00F62A3D"/>
    <w:rsid w:val="00F73F13"/>
    <w:rsid w:val="00F74AA2"/>
    <w:rsid w:val="00F75FBE"/>
    <w:rsid w:val="00F806F9"/>
    <w:rsid w:val="00F832FA"/>
    <w:rsid w:val="00F849FE"/>
    <w:rsid w:val="00F8633E"/>
    <w:rsid w:val="00F8642C"/>
    <w:rsid w:val="00F90945"/>
    <w:rsid w:val="00F913A3"/>
    <w:rsid w:val="00F91A91"/>
    <w:rsid w:val="00FA0D0C"/>
    <w:rsid w:val="00FA0EBE"/>
    <w:rsid w:val="00FA0EF9"/>
    <w:rsid w:val="00FA42AF"/>
    <w:rsid w:val="00FA68AB"/>
    <w:rsid w:val="00FB2867"/>
    <w:rsid w:val="00FB5523"/>
    <w:rsid w:val="00FB7BC5"/>
    <w:rsid w:val="00FC530A"/>
    <w:rsid w:val="00FC60C1"/>
    <w:rsid w:val="00FD1E3C"/>
    <w:rsid w:val="00FD3478"/>
    <w:rsid w:val="00FD6F51"/>
    <w:rsid w:val="00FD7381"/>
    <w:rsid w:val="00FD7A43"/>
    <w:rsid w:val="00FE4D35"/>
    <w:rsid w:val="00FE5357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0D242"/>
  <w15:docId w15:val="{5F356519-3E6D-48B5-AC88-1A7E444E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FC"/>
  </w:style>
  <w:style w:type="paragraph" w:styleId="Footer">
    <w:name w:val="footer"/>
    <w:basedOn w:val="Normal"/>
    <w:link w:val="FooterChar"/>
    <w:uiPriority w:val="99"/>
    <w:unhideWhenUsed/>
    <w:rsid w:val="0015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FC"/>
  </w:style>
  <w:style w:type="paragraph" w:styleId="BalloonText">
    <w:name w:val="Balloon Text"/>
    <w:basedOn w:val="Normal"/>
    <w:link w:val="BalloonTextChar"/>
    <w:uiPriority w:val="99"/>
    <w:semiHidden/>
    <w:unhideWhenUsed/>
    <w:rsid w:val="0015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F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F0A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rticlebody103noindentBasicArticleBodytext">
    <w:name w:val="Article body 10.3 no indent (Basic Article Body text)"/>
    <w:basedOn w:val="Normal"/>
    <w:next w:val="Normal"/>
    <w:uiPriority w:val="99"/>
    <w:rsid w:val="002F15D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Articlebody103BasicArticleBodytext">
    <w:name w:val="Article body 10.3 (Basic Article Body text)"/>
    <w:basedOn w:val="Normal"/>
    <w:next w:val="Normal"/>
    <w:uiPriority w:val="99"/>
    <w:rsid w:val="002F15D3"/>
    <w:pPr>
      <w:autoSpaceDE w:val="0"/>
      <w:autoSpaceDN w:val="0"/>
      <w:adjustRightInd w:val="0"/>
      <w:spacing w:line="288" w:lineRule="auto"/>
      <w:ind w:firstLine="360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bold">
    <w:name w:val="bold"/>
    <w:uiPriority w:val="99"/>
    <w:rsid w:val="002F15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nl.ca/covid-19/files/Together-Again-Summary-Tabl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haire\Downloads\NG%20Public%20Notice%20template%20Englis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1756A5165445BEB1698A104428BA" ma:contentTypeVersion="18" ma:contentTypeDescription="Create a new document." ma:contentTypeScope="" ma:versionID="cd28fabef40defd6135390f7d08bd620">
  <xsd:schema xmlns:xsd="http://www.w3.org/2001/XMLSchema" xmlns:xs="http://www.w3.org/2001/XMLSchema" xmlns:p="http://schemas.microsoft.com/office/2006/metadata/properties" xmlns:ns1="http://schemas.microsoft.com/sharepoint/v3" xmlns:ns2="82df40ba-46d3-443f-afbd-20abf4308cbd" targetNamespace="http://schemas.microsoft.com/office/2006/metadata/properties" ma:root="true" ma:fieldsID="095fd0c94569cbd9c0ea93a097e360a1" ns1:_="" ns2:_="">
    <xsd:import namespace="http://schemas.microsoft.com/sharepoint/v3"/>
    <xsd:import namespace="82df40ba-46d3-443f-afbd-20abf4308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f40ba-46d3-443f-afbd-20abf430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AFAA0-B5F1-4D9F-AD3A-25356DFEF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df40ba-46d3-443f-afbd-20abf430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704E-A24B-471E-A504-25FDE839E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76953-3726-4543-84B8-2084C3D43D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 Public Notice template English (1)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Haire</dc:creator>
  <cp:lastModifiedBy>Natalie Haire</cp:lastModifiedBy>
  <cp:revision>2</cp:revision>
  <cp:lastPrinted>2017-02-08T20:07:00Z</cp:lastPrinted>
  <dcterms:created xsi:type="dcterms:W3CDTF">2021-07-09T13:34:00Z</dcterms:created>
  <dcterms:modified xsi:type="dcterms:W3CDTF">2021-07-09T13:34:00Z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0x01010029651756A5165445BEB1698A104428BA</vt:lpwstr>
  </property>
  <property fmtid="{D5CDD505-2E9C-101B-9397-08002B2CF9AE}" pid="3" name="_dlc_DocIdItemGuid">
    <vt:lpwstr>c9ac72f8-86d2-45b1-b89d-a4fa7cdb8909</vt:lpwstr>
  </property>
  <property fmtid="{D5CDD505-2E9C-101B-9397-08002B2CF9AE}" pid="4" name="Order">
    <vt:r8>14800</vt:r8>
  </property>
</Properties>
</file>